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2ECE" w:rsidRPr="00541E1E" w:rsidRDefault="007E5E0E" w:rsidP="007E5E0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9B31" wp14:editId="42D49F23">
                <wp:simplePos x="0" y="0"/>
                <wp:positionH relativeFrom="column">
                  <wp:posOffset>5950254</wp:posOffset>
                </wp:positionH>
                <wp:positionV relativeFrom="paragraph">
                  <wp:posOffset>-165735</wp:posOffset>
                </wp:positionV>
                <wp:extent cx="491490" cy="667385"/>
                <wp:effectExtent l="0" t="0" r="381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7A" w:rsidRDefault="001E757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8B257FE" wp14:editId="1CE69620">
                                  <wp:extent cx="333375" cy="561975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9B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8.5pt;margin-top:-13.05pt;width:38.7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" fillcolor="white [3201]" stroked="f" strokeweight=".5pt">
                <v:textbox>
                  <w:txbxContent>
                    <w:p w:rsidR="001E757A" w:rsidRDefault="001E757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8B257FE" wp14:editId="1CE69620">
                            <wp:extent cx="333375" cy="561975"/>
                            <wp:effectExtent l="0" t="0" r="952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7356" w:rsidRPr="00156857" w:rsidRDefault="00C77356" w:rsidP="00C77356">
      <w:pPr>
        <w:ind w:right="40"/>
        <w:jc w:val="center"/>
        <w:rPr>
          <w:rFonts w:ascii="Arial" w:hAnsi="Arial" w:cs="Arial"/>
          <w:b/>
          <w:sz w:val="32"/>
          <w:szCs w:val="32"/>
        </w:rPr>
      </w:pPr>
      <w:r w:rsidRPr="00156857">
        <w:rPr>
          <w:rFonts w:ascii="Arial" w:hAnsi="Arial" w:cs="Arial"/>
          <w:b/>
          <w:sz w:val="32"/>
          <w:szCs w:val="32"/>
        </w:rPr>
        <w:t>Antrag auf Fahrt</w:t>
      </w:r>
      <w:r w:rsidR="00E3647E">
        <w:rPr>
          <w:rFonts w:ascii="Arial" w:hAnsi="Arial" w:cs="Arial"/>
          <w:b/>
          <w:sz w:val="32"/>
          <w:szCs w:val="32"/>
        </w:rPr>
        <w:t>auslagen</w:t>
      </w:r>
      <w:r w:rsidRPr="00156857">
        <w:rPr>
          <w:rFonts w:ascii="Arial" w:hAnsi="Arial" w:cs="Arial"/>
          <w:b/>
          <w:sz w:val="32"/>
          <w:szCs w:val="32"/>
        </w:rPr>
        <w:t>erstattung</w:t>
      </w:r>
    </w:p>
    <w:p w:rsidR="00C77356" w:rsidRPr="00E22C15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 xml:space="preserve">für Fahrten von </w:t>
      </w:r>
      <w:r w:rsidRPr="00156857">
        <w:rPr>
          <w:rFonts w:ascii="Arial" w:hAnsi="Arial" w:cs="Arial"/>
          <w:b/>
          <w:u w:val="single"/>
        </w:rPr>
        <w:t>Pfarrerinnen und Pfarrer</w:t>
      </w:r>
      <w:r w:rsidR="00370918">
        <w:rPr>
          <w:rFonts w:ascii="Arial" w:hAnsi="Arial" w:cs="Arial"/>
          <w:b/>
          <w:u w:val="single"/>
        </w:rPr>
        <w:t>n</w:t>
      </w:r>
      <w:r w:rsidRPr="00156857">
        <w:rPr>
          <w:rFonts w:ascii="Arial" w:hAnsi="Arial" w:cs="Arial"/>
          <w:b/>
          <w:u w:val="single"/>
        </w:rPr>
        <w:t xml:space="preserve"> im Gemeindedienst</w:t>
      </w:r>
    </w:p>
    <w:p w:rsidR="00C77356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>zur Erteilung von Religionsunterricht an nicht im Gemeindegebiet gelegenen Schulen</w:t>
      </w: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color w:val="808080"/>
          <w:sz w:val="20"/>
          <w:szCs w:val="20"/>
        </w:rPr>
        <w:t>(Mit Tab-Taste von Eingabefeld zu Eingabefeld springen oder in das jeweilige Eingabefeld klicken.</w:t>
      </w:r>
      <w:r>
        <w:rPr>
          <w:rFonts w:ascii="Arial" w:hAnsi="Arial" w:cs="Arial"/>
          <w:color w:val="808080"/>
          <w:sz w:val="20"/>
          <w:szCs w:val="20"/>
        </w:rPr>
        <w:t>)</w:t>
      </w:r>
    </w:p>
    <w:p w:rsidR="00C77356" w:rsidRDefault="00C77356">
      <w:pPr>
        <w:rPr>
          <w:rFonts w:ascii="Arial" w:hAnsi="Arial" w:cs="Arial"/>
          <w:sz w:val="20"/>
          <w:szCs w:val="20"/>
        </w:rPr>
      </w:pPr>
    </w:p>
    <w:p w:rsidR="00031EAB" w:rsidRPr="00031EAB" w:rsidRDefault="00031EA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3387"/>
      </w:tblGrid>
      <w:tr w:rsidR="00C77356" w:rsidRPr="00C77356" w:rsidTr="00AF72F4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Personalnummer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  <w:sz w:val="20"/>
              </w:rP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Bank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Anschrift (Straße, Hausnummer, PLZ, Wohnort)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Kontonummer / IBAN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 (Name der Kirchengemeinde)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BLZ / BIC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063"/>
        <w:gridCol w:w="601"/>
        <w:gridCol w:w="1105"/>
        <w:gridCol w:w="712"/>
        <w:gridCol w:w="1018"/>
        <w:gridCol w:w="582"/>
        <w:gridCol w:w="1096"/>
        <w:gridCol w:w="573"/>
        <w:gridCol w:w="1109"/>
        <w:gridCol w:w="609"/>
      </w:tblGrid>
      <w:tr w:rsidR="00C77356" w:rsidRPr="00C77356" w:rsidTr="00C6799D">
        <w:trPr>
          <w:trHeight w:val="521"/>
        </w:trPr>
        <w:tc>
          <w:tcPr>
            <w:tcW w:w="340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C77356">
            <w:pPr>
              <w:rPr>
                <w:rFonts w:ascii="Arial" w:hAnsi="Arial" w:cs="Arial"/>
              </w:rPr>
            </w:pPr>
            <w:r w:rsidRPr="00C77356">
              <w:rPr>
                <w:rFonts w:ascii="Arial" w:hAnsi="Arial" w:cs="Arial"/>
              </w:rPr>
              <w:t>Abrechnungszeitraum</w:t>
            </w:r>
            <w:r w:rsidR="00A66AFA">
              <w:rPr>
                <w:rFonts w:ascii="Arial" w:hAnsi="Arial" w:cs="Arial"/>
              </w:rPr>
              <w:t xml:space="preserve"> </w:t>
            </w:r>
            <w:r w:rsidR="005C4058" w:rsidRPr="005C4058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3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</w:rPr>
            </w:r>
            <w:r w:rsidRPr="00C77356">
              <w:rPr>
                <w:rFonts w:ascii="Arial" w:hAnsi="Arial" w:cs="Arial"/>
                <w:b/>
                <w:noProof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</w:rPr>
            </w:r>
            <w:r w:rsidRPr="00C77356">
              <w:rPr>
                <w:rFonts w:ascii="Arial" w:hAnsi="Arial" w:cs="Arial"/>
                <w:b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5C85" w:rsidRPr="00E25C85" w:rsidTr="00E2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Beförderungs-</w:t>
            </w:r>
          </w:p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mittel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öffentlicher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Nahverkehr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320A48">
              <w:rPr>
                <w:rFonts w:ascii="Arial" w:hAnsi="Arial" w:cs="Arial"/>
                <w:b/>
              </w:rPr>
            </w:r>
            <w:r w:rsidR="00320A48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A5F" w:rsidRDefault="00E25C85" w:rsidP="00E74A5F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P</w:t>
            </w:r>
            <w:r w:rsidR="00E74A5F">
              <w:rPr>
                <w:rFonts w:ascii="Arial" w:hAnsi="Arial" w:cs="Arial"/>
                <w:sz w:val="16"/>
              </w:rPr>
              <w:t>ersonen-</w:t>
            </w:r>
          </w:p>
          <w:p w:rsidR="00E25C85" w:rsidRPr="00E25C85" w:rsidRDefault="00E74A5F" w:rsidP="00E74A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kraftwagen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320A48">
              <w:rPr>
                <w:rFonts w:ascii="Arial" w:hAnsi="Arial" w:cs="Arial"/>
                <w:b/>
              </w:rPr>
            </w:r>
            <w:r w:rsidR="00320A48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Motorrad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Motorroller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20A48">
              <w:rPr>
                <w:rFonts w:ascii="Arial" w:hAnsi="Arial" w:cs="Arial"/>
                <w:b/>
                <w:sz w:val="22"/>
              </w:rPr>
            </w:r>
            <w:r w:rsidR="00320A4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Moped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Mofa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20A48">
              <w:rPr>
                <w:rFonts w:ascii="Arial" w:hAnsi="Arial" w:cs="Arial"/>
                <w:b/>
                <w:sz w:val="22"/>
              </w:rPr>
            </w:r>
            <w:r w:rsidR="00320A4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Fahrrad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20A48">
              <w:rPr>
                <w:rFonts w:ascii="Arial" w:hAnsi="Arial" w:cs="Arial"/>
                <w:b/>
                <w:sz w:val="22"/>
              </w:rPr>
            </w:r>
            <w:r w:rsidR="00320A4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4C77C1" w:rsidRDefault="004C77C1" w:rsidP="001E757A">
      <w:pPr>
        <w:pStyle w:val="Listenabsatz"/>
        <w:numPr>
          <w:ilvl w:val="0"/>
          <w:numId w:val="2"/>
        </w:numPr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  <w:r w:rsidRPr="001E757A">
        <w:rPr>
          <w:rFonts w:ascii="Arial" w:hAnsi="Arial" w:cs="Arial"/>
          <w:sz w:val="20"/>
          <w:szCs w:val="20"/>
        </w:rPr>
        <w:t>Bitte wegen der einjähr</w:t>
      </w:r>
      <w:r w:rsidR="001E757A">
        <w:rPr>
          <w:rFonts w:ascii="Arial" w:hAnsi="Arial" w:cs="Arial"/>
          <w:sz w:val="20"/>
          <w:szCs w:val="20"/>
        </w:rPr>
        <w:t>igen Ausschlussfrist mindestens einmal kalenderjährlich abzurechnen.</w:t>
      </w:r>
    </w:p>
    <w:p w:rsidR="001E757A" w:rsidRPr="001E757A" w:rsidRDefault="001E757A" w:rsidP="00203614">
      <w:pPr>
        <w:pStyle w:val="Listenabsatz"/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903"/>
        <w:gridCol w:w="2426"/>
        <w:gridCol w:w="1134"/>
        <w:gridCol w:w="3261"/>
      </w:tblGrid>
      <w:tr w:rsidR="000445E0" w:rsidRPr="00424C85" w:rsidTr="002623DB">
        <w:tc>
          <w:tcPr>
            <w:tcW w:w="2483" w:type="dxa"/>
            <w:vMerge w:val="restart"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Abkürzungen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Anlass der Fahrt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Schulart</w:t>
            </w:r>
          </w:p>
        </w:tc>
      </w:tr>
      <w:tr w:rsidR="000445E0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DD69AC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RU =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Religionsunterricht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0" w:rsidRPr="00424C85" w:rsidRDefault="000445E0" w:rsidP="00263D56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 =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5E0" w:rsidRPr="00424C85" w:rsidRDefault="000445E0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Gymnasium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Mittelschule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Förderschule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Grundschule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263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Berufsschule im dualen System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 xml:space="preserve">Go =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Schulgottesdienst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Schulseelsorge</w:t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Veranstaltungen mit Teilnahmepflicht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7D83" w:rsidRPr="00424C85" w:rsidRDefault="00927D83" w:rsidP="00121C27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Elternabende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4C85">
              <w:rPr>
                <w:rFonts w:ascii="Arial" w:hAnsi="Arial" w:cs="Arial"/>
                <w:sz w:val="20"/>
                <w:szCs w:val="20"/>
              </w:rPr>
              <w:t>Lehrerkonferenzen</w:t>
            </w:r>
            <w:r>
              <w:rPr>
                <w:rFonts w:ascii="Arial" w:hAnsi="Arial" w:cs="Arial"/>
                <w:sz w:val="20"/>
                <w:szCs w:val="20"/>
              </w:rPr>
              <w:t xml:space="preserve"> u. a. </w:t>
            </w:r>
            <w:r w:rsidR="00121C27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MS</w:t>
      </w:r>
      <w:r w:rsidRPr="004C77C1">
        <w:rPr>
          <w:rFonts w:ascii="Arial" w:hAnsi="Arial" w:cs="Arial"/>
          <w:sz w:val="20"/>
          <w:szCs w:val="20"/>
        </w:rPr>
        <w:t xml:space="preserve"> gilt auch für Realschulen.</w:t>
      </w:r>
    </w:p>
    <w:p w:rsidR="00927D83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FS</w:t>
      </w:r>
      <w:r w:rsidRPr="004C77C1">
        <w:rPr>
          <w:rFonts w:ascii="Arial" w:hAnsi="Arial" w:cs="Arial"/>
          <w:sz w:val="20"/>
          <w:szCs w:val="20"/>
        </w:rPr>
        <w:t xml:space="preserve"> gilt für alle Förderschulen</w:t>
      </w:r>
      <w:r>
        <w:rPr>
          <w:rFonts w:ascii="Arial" w:hAnsi="Arial" w:cs="Arial"/>
          <w:sz w:val="20"/>
          <w:szCs w:val="20"/>
        </w:rPr>
        <w:t xml:space="preserve"> und für Schulen für Kranke</w:t>
      </w:r>
      <w:r w:rsidRPr="004C77C1">
        <w:rPr>
          <w:rFonts w:ascii="Arial" w:hAnsi="Arial" w:cs="Arial"/>
          <w:sz w:val="20"/>
          <w:szCs w:val="20"/>
        </w:rPr>
        <w:t>.</w:t>
      </w: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BS</w:t>
      </w:r>
      <w:r w:rsidRPr="004C77C1">
        <w:rPr>
          <w:rFonts w:ascii="Arial" w:hAnsi="Arial" w:cs="Arial"/>
          <w:sz w:val="20"/>
          <w:szCs w:val="20"/>
        </w:rPr>
        <w:t xml:space="preserve"> gilt auch für Berufsfachschule</w:t>
      </w:r>
      <w:r>
        <w:rPr>
          <w:rFonts w:ascii="Arial" w:hAnsi="Arial" w:cs="Arial"/>
          <w:sz w:val="20"/>
          <w:szCs w:val="20"/>
        </w:rPr>
        <w:t>n, Wirtschaftsschulen, Fachschulen, Fachoberschulen, Berufsober</w:t>
      </w:r>
      <w:r w:rsidR="00AA6B7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schulen und Fachakademien</w:t>
      </w:r>
      <w:r w:rsidRPr="004C77C1">
        <w:rPr>
          <w:rFonts w:ascii="Arial" w:hAnsi="Arial" w:cs="Arial"/>
          <w:sz w:val="20"/>
          <w:szCs w:val="20"/>
        </w:rPr>
        <w:t>.</w:t>
      </w:r>
    </w:p>
    <w:p w:rsidR="002D5901" w:rsidRPr="004C77C1" w:rsidRDefault="002D5901" w:rsidP="005C4058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die jeweilige Veranstaltung im Antrag </w:t>
      </w:r>
      <w:r w:rsidR="00D519A9">
        <w:rPr>
          <w:rFonts w:ascii="Arial" w:hAnsi="Arial" w:cs="Arial"/>
          <w:sz w:val="20"/>
          <w:szCs w:val="20"/>
        </w:rPr>
        <w:t>nennen</w:t>
      </w:r>
      <w:r>
        <w:rPr>
          <w:rFonts w:ascii="Arial" w:hAnsi="Arial" w:cs="Arial"/>
          <w:sz w:val="20"/>
          <w:szCs w:val="20"/>
        </w:rPr>
        <w:t>.</w:t>
      </w:r>
    </w:p>
    <w:p w:rsidR="00A66AFA" w:rsidRPr="00541E1E" w:rsidRDefault="00A66AFA">
      <w:pPr>
        <w:rPr>
          <w:rFonts w:ascii="Arial" w:hAnsi="Arial" w:cs="Arial"/>
          <w:sz w:val="20"/>
          <w:szCs w:val="20"/>
        </w:rPr>
      </w:pPr>
    </w:p>
    <w:p w:rsidR="005827E1" w:rsidRPr="00541E1E" w:rsidRDefault="005827E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E22C15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5862CB" w:rsidTr="001E757A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E757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RU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E757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MS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285781" w:rsidRPr="007778E4" w:rsidRDefault="00E907C9" w:rsidP="00E22C1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285781" w:rsidRPr="007778E4" w:rsidRDefault="00285781" w:rsidP="00E22C15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792417" w:rsidRPr="00CF36DB" w:rsidRDefault="006467D7" w:rsidP="007924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=SUM(e3:e10)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2C15" w:rsidRDefault="00E22C15">
      <w:r>
        <w:br w:type="page"/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FE2A41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561"/>
              <w:gridCol w:w="727"/>
              <w:gridCol w:w="1673"/>
              <w:gridCol w:w="783"/>
              <w:gridCol w:w="236"/>
              <w:gridCol w:w="1227"/>
              <w:gridCol w:w="561"/>
              <w:gridCol w:w="727"/>
              <w:gridCol w:w="1673"/>
              <w:gridCol w:w="783"/>
            </w:tblGrid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0A0057" w:rsidRDefault="00BC01B5" w:rsidP="002623DB">
            <w:pPr>
              <w:rPr>
                <w:rFonts w:ascii="Arial" w:hAnsi="Arial" w:cs="Arial"/>
                <w:sz w:val="18"/>
                <w:szCs w:val="18"/>
              </w:rPr>
            </w:pPr>
            <w:r w:rsidRPr="000A0057">
              <w:rPr>
                <w:rFonts w:ascii="Arial" w:hAnsi="Arial" w:cs="Arial"/>
                <w:b/>
                <w:sz w:val="18"/>
                <w:szCs w:val="18"/>
              </w:rPr>
              <w:t xml:space="preserve">Übertrag aus </w:t>
            </w:r>
            <w:r w:rsidR="00E25DDB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Pr="000A0057">
              <w:rPr>
                <w:rFonts w:ascii="Arial" w:hAnsi="Arial" w:cs="Arial"/>
                <w:b/>
                <w:sz w:val="18"/>
                <w:szCs w:val="18"/>
              </w:rPr>
              <w:t>Anlage</w:t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BC01B5" w:rsidP="00BC01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</w:t>
            </w:r>
            <w:r w:rsidR="006467D7" w:rsidRPr="007778E4">
              <w:rPr>
                <w:rFonts w:ascii="Arial" w:hAnsi="Arial" w:cs="Arial"/>
                <w:b/>
                <w:sz w:val="20"/>
                <w:szCs w:val="20"/>
              </w:rPr>
              <w:t>umme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27E1" w:rsidRDefault="005827E1">
      <w:pPr>
        <w:rPr>
          <w:rFonts w:ascii="Arial" w:hAnsi="Arial" w:cs="Arial"/>
          <w:sz w:val="20"/>
          <w:szCs w:val="20"/>
        </w:rPr>
      </w:pPr>
    </w:p>
    <w:p w:rsidR="001E757A" w:rsidRDefault="001E757A">
      <w:pPr>
        <w:rPr>
          <w:rFonts w:ascii="Arial" w:hAnsi="Arial" w:cs="Arial"/>
          <w:sz w:val="20"/>
          <w:szCs w:val="20"/>
        </w:rPr>
      </w:pPr>
    </w:p>
    <w:p w:rsidR="001E757A" w:rsidRDefault="001E757A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12"/>
        <w:gridCol w:w="3034"/>
      </w:tblGrid>
      <w:tr w:rsidR="00E514B6" w:rsidRPr="00E514B6" w:rsidTr="001E757A">
        <w:trPr>
          <w:trHeight w:val="688"/>
        </w:trPr>
        <w:tc>
          <w:tcPr>
            <w:tcW w:w="3261" w:type="dxa"/>
            <w:shd w:val="clear" w:color="auto" w:fill="auto"/>
          </w:tcPr>
          <w:p w:rsidR="00E514B6" w:rsidRPr="00E514B6" w:rsidRDefault="001E757A" w:rsidP="00E514B6">
            <w:pPr>
              <w:ind w:lef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E514B6" w:rsidRPr="00E51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 versichere </w:t>
            </w:r>
            <w:r w:rsidR="00E514B6">
              <w:rPr>
                <w:rFonts w:ascii="Arial" w:hAnsi="Arial" w:cs="Arial"/>
                <w:b/>
                <w:bCs/>
                <w:sz w:val="18"/>
                <w:szCs w:val="18"/>
              </w:rPr>
              <w:t>die Richtigkeit und Vollständig</w:t>
            </w:r>
            <w:r w:rsidR="00E514B6" w:rsidRPr="00E514B6">
              <w:rPr>
                <w:rFonts w:ascii="Arial" w:hAnsi="Arial" w:cs="Arial"/>
                <w:b/>
                <w:bCs/>
                <w:sz w:val="18"/>
                <w:szCs w:val="18"/>
              </w:rPr>
              <w:t>keit meiner Angaben</w:t>
            </w:r>
            <w:r w:rsidR="00E51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auf Dienstpflicht.</w:t>
            </w:r>
          </w:p>
        </w:tc>
        <w:tc>
          <w:tcPr>
            <w:tcW w:w="3912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Ort, </w:t>
            </w:r>
            <w:r w:rsidRPr="00E514B6">
              <w:rPr>
                <w:rFonts w:ascii="Arial" w:hAnsi="Arial" w:cs="Arial"/>
                <w:sz w:val="16"/>
              </w:rPr>
              <w:t>Datum</w:t>
            </w:r>
          </w:p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</w:p>
          <w:p w:rsidR="00E514B6" w:rsidRPr="00E514B6" w:rsidRDefault="00E514B6" w:rsidP="002623DB">
            <w:pPr>
              <w:rPr>
                <w:rFonts w:ascii="Arial" w:hAnsi="Arial" w:cs="Arial"/>
                <w:sz w:val="20"/>
              </w:rPr>
            </w:pPr>
            <w:r w:rsidRPr="00E514B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4B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14B6">
              <w:rPr>
                <w:rFonts w:ascii="Arial" w:hAnsi="Arial" w:cs="Arial"/>
                <w:b/>
                <w:sz w:val="20"/>
              </w:rPr>
            </w:r>
            <w:r w:rsidRPr="00E514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 w:rsidRPr="00E514B6"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E514B6" w:rsidRDefault="00E514B6">
      <w:pPr>
        <w:rPr>
          <w:rFonts w:ascii="Arial" w:hAnsi="Arial" w:cs="Arial"/>
          <w:sz w:val="20"/>
          <w:szCs w:val="20"/>
        </w:rPr>
      </w:pPr>
    </w:p>
    <w:p w:rsidR="003E570D" w:rsidRPr="00DE302B" w:rsidRDefault="003E570D" w:rsidP="003E57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Weiterleitung an den/die Schulreferent*in </w:t>
      </w:r>
      <w:r w:rsidRPr="00DE302B">
        <w:rPr>
          <w:rFonts w:ascii="Arial" w:hAnsi="Arial" w:cs="Arial"/>
          <w:b/>
          <w:sz w:val="20"/>
          <w:szCs w:val="20"/>
        </w:rPr>
        <w:t xml:space="preserve">des </w:t>
      </w:r>
      <w:r>
        <w:rPr>
          <w:rFonts w:ascii="Arial" w:hAnsi="Arial" w:cs="Arial"/>
          <w:b/>
          <w:sz w:val="20"/>
          <w:szCs w:val="20"/>
        </w:rPr>
        <w:t xml:space="preserve">jeweiligen </w:t>
      </w:r>
      <w:r w:rsidRPr="00DE302B">
        <w:rPr>
          <w:rFonts w:ascii="Arial" w:hAnsi="Arial" w:cs="Arial"/>
          <w:b/>
          <w:sz w:val="20"/>
          <w:szCs w:val="20"/>
        </w:rPr>
        <w:t>Evangelisch-Lutherischen Dekanatsbezirkes</w:t>
      </w:r>
    </w:p>
    <w:p w:rsidR="003E570D" w:rsidRDefault="003E570D" w:rsidP="003E570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3E570D" w:rsidRPr="00C77356" w:rsidTr="0029069F">
        <w:trPr>
          <w:trHeight w:hRule="exact" w:val="28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E570D" w:rsidRPr="00D72CB4" w:rsidRDefault="003E570D" w:rsidP="002906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Schulreferent*in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Evangelisch-Lutherischen Dekanatsbezirkes</w:t>
            </w:r>
          </w:p>
        </w:tc>
      </w:tr>
      <w:tr w:rsidR="003E570D" w:rsidRPr="00C77356" w:rsidTr="0029069F">
        <w:trPr>
          <w:trHeight w:val="547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3E570D" w:rsidRDefault="003E570D" w:rsidP="003E570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652"/>
        <w:gridCol w:w="340"/>
        <w:gridCol w:w="851"/>
        <w:gridCol w:w="850"/>
        <w:gridCol w:w="993"/>
      </w:tblGrid>
      <w:tr w:rsidR="003E570D" w:rsidRPr="00C77356" w:rsidTr="0029069F">
        <w:trPr>
          <w:trHeight w:val="698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Die Benutzung von nicht regelmäßig verkehrenden Beförderungs-mitteln im angegebenen Umfang war notwendig.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E570D" w:rsidRPr="00752B0F" w:rsidRDefault="003E570D" w:rsidP="0029069F">
            <w:pPr>
              <w:ind w:right="1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0F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570D" w:rsidRPr="00E25C85" w:rsidRDefault="003E570D" w:rsidP="0029069F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20A48">
              <w:rPr>
                <w:rFonts w:ascii="Arial" w:hAnsi="Arial" w:cs="Arial"/>
                <w:b/>
                <w:sz w:val="22"/>
              </w:rPr>
            </w:r>
            <w:r w:rsidR="00320A4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E570D" w:rsidRPr="00752B0F" w:rsidRDefault="003E570D" w:rsidP="0029069F">
            <w:pPr>
              <w:ind w:right="1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E570D" w:rsidRPr="00E25C85" w:rsidRDefault="003E570D" w:rsidP="0029069F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20A48">
              <w:rPr>
                <w:rFonts w:ascii="Arial" w:hAnsi="Arial" w:cs="Arial"/>
                <w:b/>
                <w:sz w:val="22"/>
              </w:rPr>
            </w:r>
            <w:r w:rsidR="00320A4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E570D" w:rsidRPr="00E514B6" w:rsidTr="002906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382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E570D" w:rsidRPr="00F13262" w:rsidRDefault="003E570D" w:rsidP="0029069F">
            <w:pPr>
              <w:ind w:left="-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262">
              <w:rPr>
                <w:rFonts w:ascii="Arial" w:hAnsi="Arial" w:cs="Arial"/>
                <w:b/>
                <w:bCs/>
                <w:sz w:val="20"/>
                <w:szCs w:val="20"/>
              </w:rPr>
              <w:t>Die Angaben der Lehrkraft im Antrag auf Fahr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3262">
              <w:rPr>
                <w:rFonts w:ascii="Arial" w:hAnsi="Arial" w:cs="Arial"/>
                <w:b/>
                <w:bCs/>
                <w:sz w:val="20"/>
                <w:szCs w:val="20"/>
              </w:rPr>
              <w:t>auslagenerstattung werden bestätigt.</w:t>
            </w:r>
          </w:p>
        </w:tc>
        <w:tc>
          <w:tcPr>
            <w:tcW w:w="3345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3E570D" w:rsidRPr="00E514B6" w:rsidRDefault="003E570D" w:rsidP="002906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Ort, </w:t>
            </w:r>
            <w:r w:rsidRPr="00E514B6">
              <w:rPr>
                <w:rFonts w:ascii="Arial" w:hAnsi="Arial" w:cs="Arial"/>
                <w:sz w:val="16"/>
              </w:rPr>
              <w:t>Datum</w:t>
            </w:r>
          </w:p>
          <w:p w:rsidR="003E570D" w:rsidRPr="00E514B6" w:rsidRDefault="003E570D" w:rsidP="0029069F">
            <w:pPr>
              <w:rPr>
                <w:rFonts w:ascii="Arial" w:hAnsi="Arial" w:cs="Arial"/>
                <w:sz w:val="16"/>
              </w:rPr>
            </w:pPr>
          </w:p>
          <w:p w:rsidR="003E570D" w:rsidRPr="00E514B6" w:rsidRDefault="003E570D" w:rsidP="0029069F">
            <w:pPr>
              <w:rPr>
                <w:rFonts w:ascii="Arial" w:hAnsi="Arial" w:cs="Arial"/>
                <w:sz w:val="20"/>
              </w:rPr>
            </w:pPr>
            <w:r w:rsidRPr="00E514B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4B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14B6">
              <w:rPr>
                <w:rFonts w:ascii="Arial" w:hAnsi="Arial" w:cs="Arial"/>
                <w:b/>
                <w:sz w:val="20"/>
              </w:rPr>
            </w:r>
            <w:r w:rsidRPr="00E514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34" w:type="dxa"/>
            <w:gridSpan w:val="4"/>
            <w:tcBorders>
              <w:bottom w:val="single" w:sz="12" w:space="0" w:color="auto"/>
            </w:tcBorders>
            <w:shd w:val="pct10" w:color="auto" w:fill="auto"/>
          </w:tcPr>
          <w:p w:rsidR="003E570D" w:rsidRPr="00E514B6" w:rsidRDefault="003E570D" w:rsidP="002906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Schulbeauftragte/Schulbeauftragter</w:t>
            </w:r>
          </w:p>
        </w:tc>
      </w:tr>
    </w:tbl>
    <w:p w:rsidR="002623DB" w:rsidRDefault="002623D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1714"/>
        <w:gridCol w:w="1586"/>
        <w:gridCol w:w="1843"/>
        <w:gridCol w:w="1985"/>
      </w:tblGrid>
      <w:tr w:rsidR="00BC01B5" w:rsidTr="00BC01B5">
        <w:trPr>
          <w:trHeight w:val="677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Pr="00EC585B" w:rsidRDefault="00A96E32" w:rsidP="00BC01B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 die Antragstellerin/</w:t>
            </w:r>
            <w:r w:rsidR="00BC0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br/>
            </w: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den Antragsteller sind auszuzahlen: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SAP-Belegnr.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fachl./sachl./rechn.</w:t>
            </w:r>
            <w:r>
              <w:rPr>
                <w:rFonts w:ascii="Arial" w:hAnsi="Arial" w:cs="Arial"/>
                <w:sz w:val="16"/>
                <w:szCs w:val="16"/>
              </w:rPr>
              <w:br/>
              <w:t>richtig (Namens</w:t>
            </w:r>
            <w:r w:rsidR="00BC01B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zeichen)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5568D" w:rsidRDefault="00F5568D" w:rsidP="00F55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…...../…..../…....</w:t>
            </w:r>
          </w:p>
        </w:tc>
      </w:tr>
      <w:tr w:rsidR="00F5568D" w:rsidTr="00BC01B5">
        <w:trPr>
          <w:trHeight w:val="603"/>
        </w:trPr>
        <w:tc>
          <w:tcPr>
            <w:tcW w:w="30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585B" w:rsidRPr="00EC585B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68D" w:rsidRPr="00A96E32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__________</w:t>
            </w:r>
            <w:r w:rsidR="00A96E32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Eingangsdatum</w:t>
            </w:r>
          </w:p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HH-Jahr</w:t>
            </w:r>
          </w:p>
          <w:p w:rsidR="00F5568D" w:rsidRPr="001D08EE" w:rsidRDefault="00F5568D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F5568D" w:rsidRPr="00F414FA" w:rsidRDefault="001E757A" w:rsidP="00F55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10" w:color="auto" w:fill="auto"/>
            <w:noWrap/>
            <w:vAlign w:val="center"/>
          </w:tcPr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4FA">
              <w:rPr>
                <w:rFonts w:ascii="Arial" w:hAnsi="Arial" w:cs="Arial"/>
                <w:b/>
                <w:bCs/>
              </w:rPr>
              <w:t>Auszahlungsanordnung</w:t>
            </w:r>
          </w:p>
        </w:tc>
      </w:tr>
      <w:tr w:rsidR="00A96E32" w:rsidTr="00BC01B5">
        <w:trPr>
          <w:trHeight w:val="616"/>
        </w:trPr>
        <w:tc>
          <w:tcPr>
            <w:tcW w:w="307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:rsidR="00EC585B" w:rsidRPr="00EC585B" w:rsidRDefault="00EC585B" w:rsidP="00EC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E32" w:rsidRPr="00BC01B5" w:rsidRDefault="00A96E32" w:rsidP="00EC585B">
            <w:pPr>
              <w:jc w:val="center"/>
              <w:rPr>
                <w:rFonts w:ascii="Arial" w:hAnsi="Arial" w:cs="Arial"/>
                <w:b/>
              </w:rPr>
            </w:pPr>
            <w:r w:rsidRPr="00BC01B5">
              <w:rPr>
                <w:rFonts w:ascii="Arial" w:hAnsi="Arial" w:cs="Arial"/>
                <w:b/>
              </w:rPr>
              <w:t>Berechnung</w:t>
            </w:r>
          </w:p>
          <w:p w:rsidR="00A96E32" w:rsidRPr="00EC585B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</w:t>
            </w:r>
            <w:r w:rsidR="00EC585B">
              <w:rPr>
                <w:rFonts w:ascii="Arial" w:hAnsi="Arial" w:cs="Arial"/>
              </w:rPr>
              <w:t>km:</w:t>
            </w:r>
            <w:r w:rsidR="00EC585B">
              <w:rPr>
                <w:rFonts w:ascii="Arial" w:hAnsi="Arial" w:cs="Arial"/>
              </w:rPr>
              <w:tab/>
              <w:t>_______</w:t>
            </w:r>
          </w:p>
          <w:p w:rsidR="00EC585B" w:rsidRPr="00EC585B" w:rsidRDefault="00EC585B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EC585B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Kilometersatz:</w:t>
            </w:r>
            <w:r>
              <w:rPr>
                <w:rFonts w:ascii="Arial" w:hAnsi="Arial" w:cs="Arial"/>
              </w:rPr>
              <w:tab/>
              <w:t>_______ €</w:t>
            </w:r>
          </w:p>
          <w:p w:rsidR="00EC585B" w:rsidRPr="00A96E32" w:rsidRDefault="00EC585B" w:rsidP="00F5568D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BuKr.</w:t>
            </w:r>
          </w:p>
          <w:p w:rsidR="00A96E32" w:rsidRPr="001D08EE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510361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51036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Deb.-/Kred.Nr.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Zahlungstermin</w:t>
            </w:r>
          </w:p>
          <w:p w:rsidR="00A96E32" w:rsidRPr="00BC01B5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sofort</w:t>
            </w:r>
          </w:p>
        </w:tc>
      </w:tr>
      <w:tr w:rsidR="00A96E32" w:rsidTr="00BC01B5">
        <w:trPr>
          <w:trHeight w:val="1036"/>
        </w:trPr>
        <w:tc>
          <w:tcPr>
            <w:tcW w:w="30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KSt/AuftrNr./PSPNr.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1E757A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3-0411P0</w:t>
            </w:r>
            <w:r w:rsidR="001E757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SachKto.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632100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23DB" w:rsidRDefault="002623DB">
      <w:pPr>
        <w:rPr>
          <w:rFonts w:ascii="Arial" w:hAnsi="Arial" w:cs="Arial"/>
          <w:sz w:val="20"/>
          <w:szCs w:val="20"/>
        </w:rPr>
      </w:pPr>
    </w:p>
    <w:p w:rsidR="00BC01B5" w:rsidRPr="00D56131" w:rsidRDefault="00BC01B5" w:rsidP="00BC01B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Stand: </w:t>
      </w:r>
      <w:r w:rsidR="003E570D">
        <w:rPr>
          <w:rFonts w:ascii="Arial" w:hAnsi="Arial" w:cs="Arial"/>
          <w:sz w:val="20"/>
          <w:szCs w:val="20"/>
        </w:rPr>
        <w:t>2020-12</w:t>
      </w:r>
    </w:p>
    <w:sectPr w:rsidR="00BC01B5" w:rsidRPr="00D56131" w:rsidSect="00D038E9">
      <w:footerReference w:type="default" r:id="rId10"/>
      <w:pgSz w:w="11906" w:h="16838"/>
      <w:pgMar w:top="1134" w:right="851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48" w:rsidRDefault="00320A48" w:rsidP="00D038E9">
      <w:r>
        <w:separator/>
      </w:r>
    </w:p>
  </w:endnote>
  <w:endnote w:type="continuationSeparator" w:id="0">
    <w:p w:rsidR="00320A48" w:rsidRDefault="00320A48" w:rsidP="00D0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7A" w:rsidRPr="00097F3A" w:rsidRDefault="001E757A">
    <w:pPr>
      <w:rPr>
        <w:rFonts w:ascii="Arial" w:hAnsi="Arial" w:cs="Arial"/>
      </w:rPr>
    </w:pPr>
  </w:p>
  <w:p w:rsidR="001E757A" w:rsidRPr="00097F3A" w:rsidRDefault="001E757A" w:rsidP="00E25DDB">
    <w:pPr>
      <w:pStyle w:val="FooterOdd"/>
      <w:tabs>
        <w:tab w:val="right" w:pos="9923"/>
      </w:tabs>
      <w:jc w:val="left"/>
      <w:rPr>
        <w:rFonts w:ascii="Arial" w:hAnsi="Arial" w:cs="Arial"/>
      </w:rPr>
    </w:pPr>
    <w:r w:rsidRPr="00097F3A">
      <w:rPr>
        <w:rFonts w:ascii="Arial" w:hAnsi="Arial" w:cs="Arial"/>
      </w:rPr>
      <w:t>Evangelisch-Lutherische Kirche in Bayern – Landeskirchenamt</w:t>
    </w:r>
    <w:r w:rsidRPr="00097F3A">
      <w:rPr>
        <w:rFonts w:ascii="Arial" w:hAnsi="Arial" w:cs="Arial"/>
      </w:rPr>
      <w:tab/>
      <w:t xml:space="preserve">Seite </w:t>
    </w:r>
    <w:r w:rsidRPr="00097F3A">
      <w:rPr>
        <w:rFonts w:ascii="Arial" w:hAnsi="Arial" w:cs="Arial"/>
        <w:szCs w:val="20"/>
      </w:rPr>
      <w:fldChar w:fldCharType="begin"/>
    </w:r>
    <w:r w:rsidRPr="00097F3A">
      <w:rPr>
        <w:rFonts w:ascii="Arial" w:hAnsi="Arial" w:cs="Arial"/>
      </w:rPr>
      <w:instrText>PAGE   \* MERGEFORMAT</w:instrText>
    </w:r>
    <w:r w:rsidRPr="00097F3A">
      <w:rPr>
        <w:rFonts w:ascii="Arial" w:hAnsi="Arial" w:cs="Arial"/>
        <w:szCs w:val="20"/>
      </w:rPr>
      <w:fldChar w:fldCharType="separate"/>
    </w:r>
    <w:r w:rsidR="00B367F2" w:rsidRPr="00B367F2">
      <w:rPr>
        <w:rFonts w:ascii="Arial" w:hAnsi="Arial" w:cs="Arial"/>
        <w:noProof/>
        <w:sz w:val="24"/>
        <w:szCs w:val="24"/>
      </w:rPr>
      <w:t>-</w:t>
    </w:r>
    <w:r w:rsidR="00B367F2">
      <w:rPr>
        <w:rFonts w:ascii="Arial" w:hAnsi="Arial" w:cs="Arial"/>
        <w:noProof/>
      </w:rPr>
      <w:t xml:space="preserve"> 1 -</w:t>
    </w:r>
    <w:r w:rsidRPr="00097F3A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48" w:rsidRDefault="00320A48" w:rsidP="00D038E9">
      <w:r>
        <w:separator/>
      </w:r>
    </w:p>
  </w:footnote>
  <w:footnote w:type="continuationSeparator" w:id="0">
    <w:p w:rsidR="00320A48" w:rsidRDefault="00320A48" w:rsidP="00D0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B6E"/>
    <w:multiLevelType w:val="hybridMultilevel"/>
    <w:tmpl w:val="BFE4FFFC"/>
    <w:lvl w:ilvl="0" w:tplc="EB5A7C1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0B33"/>
    <w:multiLevelType w:val="hybridMultilevel"/>
    <w:tmpl w:val="EB9AF9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0DEA"/>
    <w:multiLevelType w:val="hybridMultilevel"/>
    <w:tmpl w:val="1F461C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0D"/>
    <w:rsid w:val="00031EAB"/>
    <w:rsid w:val="00032F16"/>
    <w:rsid w:val="000445E0"/>
    <w:rsid w:val="00092A17"/>
    <w:rsid w:val="00097F3A"/>
    <w:rsid w:val="000A0057"/>
    <w:rsid w:val="00121C27"/>
    <w:rsid w:val="00156857"/>
    <w:rsid w:val="001951FD"/>
    <w:rsid w:val="001C7B6B"/>
    <w:rsid w:val="001D0304"/>
    <w:rsid w:val="001D08EE"/>
    <w:rsid w:val="001D5033"/>
    <w:rsid w:val="001E757A"/>
    <w:rsid w:val="00200ED5"/>
    <w:rsid w:val="00203614"/>
    <w:rsid w:val="002623DB"/>
    <w:rsid w:val="00263D56"/>
    <w:rsid w:val="0028329A"/>
    <w:rsid w:val="002843B5"/>
    <w:rsid w:val="00285781"/>
    <w:rsid w:val="00285ED8"/>
    <w:rsid w:val="002A2ECE"/>
    <w:rsid w:val="002D5901"/>
    <w:rsid w:val="002F293D"/>
    <w:rsid w:val="00320A48"/>
    <w:rsid w:val="0032313E"/>
    <w:rsid w:val="00370918"/>
    <w:rsid w:val="003B32C1"/>
    <w:rsid w:val="003E570D"/>
    <w:rsid w:val="00414FD9"/>
    <w:rsid w:val="00424C85"/>
    <w:rsid w:val="00440F8B"/>
    <w:rsid w:val="00481928"/>
    <w:rsid w:val="004C77C1"/>
    <w:rsid w:val="00541E1E"/>
    <w:rsid w:val="005470D2"/>
    <w:rsid w:val="005827E1"/>
    <w:rsid w:val="005862CB"/>
    <w:rsid w:val="005C4058"/>
    <w:rsid w:val="00617B9F"/>
    <w:rsid w:val="00624D7A"/>
    <w:rsid w:val="006467D7"/>
    <w:rsid w:val="00680021"/>
    <w:rsid w:val="006C4F13"/>
    <w:rsid w:val="006E68BF"/>
    <w:rsid w:val="006F703D"/>
    <w:rsid w:val="00761214"/>
    <w:rsid w:val="00766FFB"/>
    <w:rsid w:val="007770C2"/>
    <w:rsid w:val="007778E4"/>
    <w:rsid w:val="0078286E"/>
    <w:rsid w:val="007838D5"/>
    <w:rsid w:val="00792417"/>
    <w:rsid w:val="007E5E0E"/>
    <w:rsid w:val="007F1C64"/>
    <w:rsid w:val="00825B5E"/>
    <w:rsid w:val="00926226"/>
    <w:rsid w:val="00927D83"/>
    <w:rsid w:val="00A20CAE"/>
    <w:rsid w:val="00A35724"/>
    <w:rsid w:val="00A61B33"/>
    <w:rsid w:val="00A66AFA"/>
    <w:rsid w:val="00A96E32"/>
    <w:rsid w:val="00AA6B7B"/>
    <w:rsid w:val="00AA6FA9"/>
    <w:rsid w:val="00AF72F4"/>
    <w:rsid w:val="00B367F2"/>
    <w:rsid w:val="00B921E9"/>
    <w:rsid w:val="00BC01B5"/>
    <w:rsid w:val="00BD313E"/>
    <w:rsid w:val="00C6799D"/>
    <w:rsid w:val="00C77356"/>
    <w:rsid w:val="00C83A3F"/>
    <w:rsid w:val="00CF36DB"/>
    <w:rsid w:val="00CF70DE"/>
    <w:rsid w:val="00D038E9"/>
    <w:rsid w:val="00D3564E"/>
    <w:rsid w:val="00D519A9"/>
    <w:rsid w:val="00D56131"/>
    <w:rsid w:val="00DD69AC"/>
    <w:rsid w:val="00E22C15"/>
    <w:rsid w:val="00E25C85"/>
    <w:rsid w:val="00E25DDB"/>
    <w:rsid w:val="00E3647E"/>
    <w:rsid w:val="00E514B6"/>
    <w:rsid w:val="00E61C04"/>
    <w:rsid w:val="00E74A5F"/>
    <w:rsid w:val="00E82202"/>
    <w:rsid w:val="00E907C9"/>
    <w:rsid w:val="00EC585B"/>
    <w:rsid w:val="00F5568D"/>
    <w:rsid w:val="00F75FF3"/>
    <w:rsid w:val="00F82A10"/>
    <w:rsid w:val="00FE08C3"/>
    <w:rsid w:val="00FE2A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21182-7FF3-4B02-856D-EC3EEBB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773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">
    <w:name w:val="Heading #1_"/>
    <w:basedOn w:val="Absatz-Standardschriftart"/>
    <w:rsid w:val="00C7735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6ptNotBold">
    <w:name w:val="Heading #1 + 16 pt;Not Bold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10">
    <w:name w:val="Heading #1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de-DE" w:eastAsia="de-DE" w:bidi="de-DE"/>
    </w:rPr>
  </w:style>
  <w:style w:type="table" w:styleId="Tabellenraster">
    <w:name w:val="Table Grid"/>
    <w:basedOn w:val="NormaleTabelle"/>
    <w:uiPriority w:val="59"/>
    <w:rsid w:val="0054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24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17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5C4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customStyle="1" w:styleId="FooterOdd">
    <w:name w:val="Footer Odd"/>
    <w:basedOn w:val="Standard"/>
    <w:qFormat/>
    <w:rsid w:val="00E25DDB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antrag_fahrtauslagenerstattung-ru_pfarrerinnen-pfarrer-gemeindediens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E1B3-8091-4511-BE8E-38F85673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antrag_fahrtauslagenerstattung-ru_pfarrerinnen-pfarrer-gemeindedienst-1.dotx</Template>
  <TotalTime>0</TotalTime>
  <Pages>3</Pages>
  <Words>1598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 - Landeskirchenamt</vt:lpstr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 - Landeskirchenamt</dc:title>
  <dc:creator>Kahl Elke</dc:creator>
  <cp:lastModifiedBy>Pfarramt</cp:lastModifiedBy>
  <cp:revision>2</cp:revision>
  <cp:lastPrinted>2019-11-25T09:27:00Z</cp:lastPrinted>
  <dcterms:created xsi:type="dcterms:W3CDTF">2023-01-16T07:11:00Z</dcterms:created>
  <dcterms:modified xsi:type="dcterms:W3CDTF">2023-01-16T07:11:00Z</dcterms:modified>
</cp:coreProperties>
</file>